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D438EF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bookmarkStart w:id="0" w:name="_GoBack"/>
              <w:bookmarkEnd w:id="0"/>
              <w:r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2241B0D3" w:rsidR="00887853" w:rsidRPr="0015414C" w:rsidRDefault="00D438EF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0</w:t>
          </w:r>
          <w:r w:rsidR="00D57CB0">
            <w:rPr>
              <w:rFonts w:ascii="Arial" w:hAnsi="Arial" w:cs="Arial"/>
              <w:szCs w:val="22"/>
            </w:rPr>
            <w:t>6 June</w:t>
          </w:r>
          <w:r w:rsidR="00B4546B">
            <w:rPr>
              <w:rFonts w:ascii="Arial" w:hAnsi="Arial" w:cs="Arial"/>
              <w:szCs w:val="22"/>
            </w:rPr>
            <w:t xml:space="preserve"> </w:t>
          </w:r>
          <w:r w:rsidR="00EF17D0">
            <w:rPr>
              <w:rFonts w:ascii="Arial" w:hAnsi="Arial" w:cs="Arial"/>
              <w:szCs w:val="22"/>
            </w:rPr>
            <w:t>2018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4D8C"/>
    <w:rsid w:val="0047560B"/>
    <w:rsid w:val="004822C3"/>
    <w:rsid w:val="004B55E3"/>
    <w:rsid w:val="004D1120"/>
    <w:rsid w:val="00504C10"/>
    <w:rsid w:val="00557C83"/>
    <w:rsid w:val="00586B91"/>
    <w:rsid w:val="005D66BA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500B"/>
    <w:rsid w:val="00EF17D0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ddd5460c-fd9a-4b2f-9b0a-4d83386095b6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6213a0b-e389-4119-a47c-a2230ed388e4"/>
  </ds:schemaRefs>
</ds:datastoreItem>
</file>

<file path=customXml/itemProps3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B9666C23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Jamie Cross</cp:lastModifiedBy>
  <cp:revision>4</cp:revision>
  <dcterms:created xsi:type="dcterms:W3CDTF">2018-05-22T14:39:00Z</dcterms:created>
  <dcterms:modified xsi:type="dcterms:W3CDTF">2018-05-24T20:11:00Z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